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E</w:t>
      </w:r>
      <w:r w:rsidRPr="00DA7C63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ngagementsverklaring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………………………… [organisatie] wil zich inzetten voor een samenleving waar niemand (digitaal) wordt uitgesloten. 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We engageren ons om in de eigen werking steeds oog te hebben voor mogelijke digitale uitsluiting en zoeken oplossingen voor negatieve effecten van de digitalisering van ons aanbod aan diensten. 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Als eerste concrete actie zal ………………………………………………………. [organisatie] het volgende doen: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172331">
        <w:rPr>
          <w:rFonts w:asciiTheme="minorHAnsi" w:eastAsia="Times New Roman" w:hAnsiTheme="minorHAnsi" w:cs="Times New Roman"/>
          <w:sz w:val="22"/>
          <w:szCs w:val="22"/>
          <w:lang w:eastAsia="en-US"/>
        </w:rPr>
        <w:t>Bijna 1 op 2 mensen in België is digitaal kwetsbaar. Wij laten niemand achter</w:t>
      </w:r>
      <w:r w:rsidR="000C3A34">
        <w:rPr>
          <w:rFonts w:asciiTheme="minorHAnsi" w:eastAsia="Times New Roman" w:hAnsiTheme="minorHAnsi" w:cs="Times New Roman"/>
          <w:sz w:val="22"/>
          <w:szCs w:val="22"/>
          <w:lang w:eastAsia="en-US"/>
        </w:rPr>
        <w:t>.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Handtekening namens organisatie: 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Gelieve ons op de hoogte te houden van de acties die u onderneemt. 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[contactgegevens]</w:t>
      </w: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lastRenderedPageBreak/>
        <w:t>Tips voor mogelijke acties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Inspiratie te vinden in de </w:t>
      </w:r>
      <w:proofErr w:type="spellStart"/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toolbox</w:t>
      </w:r>
      <w:proofErr w:type="spellEnd"/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 “digitaal inclusieve wijk”  via </w:t>
      </w:r>
      <w:hyperlink r:id="rId8" w:history="1">
        <w:r w:rsidRPr="00DA7C63">
          <w:rPr>
            <w:rFonts w:asciiTheme="minorHAnsi" w:eastAsia="Times New Roman" w:hAnsiTheme="minorHAnsi" w:cs="Times New Roman"/>
            <w:color w:val="0000FF" w:themeColor="hyperlink"/>
            <w:sz w:val="22"/>
            <w:szCs w:val="22"/>
            <w:u w:val="single"/>
            <w:lang w:eastAsia="en-US"/>
          </w:rPr>
          <w:t>www.digitaalinclusievewijk.be</w:t>
        </w:r>
      </w:hyperlink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Algemeen</w:t>
      </w:r>
    </w:p>
    <w:p w:rsidR="00DA7C63" w:rsidRDefault="00DA7C63" w:rsidP="00DA7C6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Kies voor </w:t>
      </w:r>
      <w:r w:rsidR="000C3A34">
        <w:rPr>
          <w:rFonts w:asciiTheme="minorHAnsi" w:eastAsia="Times New Roman" w:hAnsiTheme="minorHAnsi" w:cs="Times New Roman"/>
          <w:sz w:val="22"/>
          <w:szCs w:val="22"/>
          <w:lang w:eastAsia="en-US"/>
        </w:rPr>
        <w:t>k</w:t>
      </w: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lare taal, ook op websites en digitale toepassingen. </w:t>
      </w:r>
    </w:p>
    <w:p w:rsidR="00DA7C63" w:rsidRPr="00DA7C63" w:rsidRDefault="00DA7C63" w:rsidP="00DA7C63">
      <w:pPr>
        <w:spacing w:after="200" w:line="276" w:lineRule="auto"/>
        <w:ind w:left="1080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Voor gemeentebesturen en OCMW</w:t>
      </w:r>
    </w:p>
    <w:p w:rsidR="00EC0914" w:rsidRDefault="00DA7C63" w:rsidP="00DA7C63">
      <w:pPr>
        <w:pStyle w:val="Lijstalinea"/>
        <w:numPr>
          <w:ilvl w:val="0"/>
          <w:numId w:val="19"/>
        </w:num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Ga i</w:t>
      </w: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n gesprek met lokale organisaties en verenigingen om samen het e-inclusiebeleid vorm te geven. </w:t>
      </w:r>
    </w:p>
    <w:p w:rsidR="00DA7C63" w:rsidRDefault="00DA7C63" w:rsidP="00DA7C63">
      <w:pPr>
        <w:pStyle w:val="Lijstalinea"/>
        <w:numPr>
          <w:ilvl w:val="0"/>
          <w:numId w:val="19"/>
        </w:num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Deelnemen aan het lerend netwerk e-inclusie van VVSG.</w:t>
      </w:r>
    </w:p>
    <w:p w:rsidR="00DA7C63" w:rsidRDefault="00DA7C63" w:rsidP="00DA7C63">
      <w:pPr>
        <w:pStyle w:val="Lijstalinea"/>
        <w:numPr>
          <w:ilvl w:val="0"/>
          <w:numId w:val="19"/>
        </w:num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Vormingsmomenten voor personeel voorzien.</w:t>
      </w:r>
    </w:p>
    <w:p w:rsidR="00DA7C63" w:rsidRPr="00DA7C63" w:rsidRDefault="00DA7C63" w:rsidP="00DA7C63">
      <w:pPr>
        <w:pStyle w:val="Lijstalinea"/>
        <w:numPr>
          <w:ilvl w:val="0"/>
          <w:numId w:val="19"/>
        </w:num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Fysieke en telefonische toegankelijkheid behouden.</w:t>
      </w: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Voor dienstverleners, banken, …</w:t>
      </w:r>
    </w:p>
    <w:p w:rsidR="00DA7C63" w:rsidRPr="00DA7C63" w:rsidRDefault="00DA7C63" w:rsidP="00DA7C63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Click-call-</w:t>
      </w:r>
      <w:proofErr w:type="spellStart"/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connect</w:t>
      </w:r>
      <w:proofErr w:type="spellEnd"/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als basis om de dienstverlening vorm te geven.</w:t>
      </w:r>
    </w:p>
    <w:p w:rsidR="00DA7C63" w:rsidRPr="00DA7C63" w:rsidRDefault="00DA7C63" w:rsidP="00DA7C63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Opzetten van focusgroep</w:t>
      </w:r>
      <w:r w:rsidR="000C3A34">
        <w:rPr>
          <w:rFonts w:asciiTheme="minorHAnsi" w:eastAsia="Times New Roman" w:hAnsiTheme="minorHAnsi" w:cs="Times New Roman"/>
          <w:sz w:val="22"/>
          <w:szCs w:val="22"/>
          <w:lang w:eastAsia="en-US"/>
        </w:rPr>
        <w:t>en</w:t>
      </w:r>
      <w:r w:rsidR="004030AA">
        <w:rPr>
          <w:rFonts w:asciiTheme="minorHAnsi" w:eastAsia="Times New Roman" w:hAnsiTheme="minorHAnsi" w:cs="Times New Roman"/>
          <w:sz w:val="22"/>
          <w:szCs w:val="22"/>
          <w:lang w:eastAsia="en-US"/>
        </w:rPr>
        <w:t>.</w:t>
      </w:r>
    </w:p>
    <w:p w:rsidR="00DA7C63" w:rsidRPr="00DA7C63" w:rsidRDefault="000C3A34" w:rsidP="00DA7C63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Geen</w:t>
      </w:r>
      <w:r w:rsidR="00DA7C63"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extra kost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en aanrekenen</w:t>
      </w:r>
      <w:r w:rsidR="00DA7C63"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voor niet-digitaal aa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nbod</w:t>
      </w:r>
      <w:r w:rsidR="00DA7C63"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. </w:t>
      </w:r>
    </w:p>
    <w:p w:rsidR="00DA7C63" w:rsidRPr="00DA7C63" w:rsidRDefault="00DA7C63" w:rsidP="00DA7C63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DA7C63" w:rsidRPr="00DA7C63" w:rsidRDefault="00DA7C63" w:rsidP="00DA7C63">
      <w:p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Voor jeugd-, vrijetijd-, sportverenigingen</w:t>
      </w:r>
    </w:p>
    <w:p w:rsidR="00DA7C63" w:rsidRPr="00DA7C63" w:rsidRDefault="00DA7C63" w:rsidP="00DA7C6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In kaart brengen van de niet-digitale communicatiekanalen en manieren om mensen te bereiken.</w:t>
      </w:r>
    </w:p>
    <w:p w:rsidR="00DA7C63" w:rsidRDefault="00DA7C63" w:rsidP="00DA7C63">
      <w:pPr>
        <w:numPr>
          <w:ilvl w:val="0"/>
          <w:numId w:val="17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A7C63">
        <w:rPr>
          <w:rFonts w:asciiTheme="minorHAnsi" w:eastAsia="Times New Roman" w:hAnsiTheme="minorHAnsi" w:cs="Times New Roman"/>
          <w:sz w:val="22"/>
          <w:szCs w:val="22"/>
          <w:lang w:eastAsia="en-US"/>
        </w:rPr>
        <w:t>Neutrale communicatie over digitale toepassingen. (Digitaal is niet per definitie beter).</w:t>
      </w:r>
    </w:p>
    <w:p w:rsidR="005165F5" w:rsidRDefault="005165F5" w:rsidP="005165F5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5165F5" w:rsidRDefault="005165F5" w:rsidP="005165F5">
      <w:pPr>
        <w:spacing w:after="200" w:line="276" w:lineRule="auto"/>
        <w:contextualSpacing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Voor scholen</w:t>
      </w:r>
    </w:p>
    <w:p w:rsidR="005165F5" w:rsidRPr="006E4E45" w:rsidRDefault="006E4E45" w:rsidP="005165F5">
      <w:pPr>
        <w:pStyle w:val="Lijstalinea"/>
        <w:numPr>
          <w:ilvl w:val="0"/>
          <w:numId w:val="17"/>
        </w:numPr>
        <w:spacing w:after="200" w:line="276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Lees over de hefbomen voor e-inclusie op </w:t>
      </w:r>
      <w:hyperlink r:id="rId9" w:history="1">
        <w:proofErr w:type="spellStart"/>
        <w:r w:rsidR="005165F5" w:rsidRPr="006E4E45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en-US"/>
          </w:rPr>
          <w:t>pro.katholiekonderwijs.vlaanderen</w:t>
        </w:r>
        <w:proofErr w:type="spellEnd"/>
        <w:r w:rsidR="005165F5" w:rsidRPr="006E4E45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en-US"/>
          </w:rPr>
          <w:t>/</w:t>
        </w:r>
        <w:proofErr w:type="spellStart"/>
        <w:r w:rsidR="005165F5" w:rsidRPr="006E4E45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en-US"/>
          </w:rPr>
          <w:t>ict</w:t>
        </w:r>
        <w:proofErr w:type="spellEnd"/>
        <w:r w:rsidR="005165F5" w:rsidRPr="006E4E45">
          <w:rPr>
            <w:rStyle w:val="Hyperlink"/>
            <w:rFonts w:asciiTheme="minorHAnsi" w:eastAsia="Times New Roman" w:hAnsiTheme="minorHAnsi" w:cs="Times New Roman"/>
            <w:sz w:val="22"/>
            <w:szCs w:val="22"/>
            <w:lang w:eastAsia="en-US"/>
          </w:rPr>
          <w:t>-beleid/visie</w:t>
        </w:r>
      </w:hyperlink>
    </w:p>
    <w:p w:rsidR="00172331" w:rsidRPr="006E4E45" w:rsidRDefault="00172331" w:rsidP="00DA7C63"/>
    <w:sectPr w:rsidR="00172331" w:rsidRPr="006E4E45" w:rsidSect="00BC3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133" w:bottom="1135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F5" w:rsidRDefault="005165F5" w:rsidP="00607E97">
      <w:r>
        <w:separator/>
      </w:r>
    </w:p>
    <w:p w:rsidR="005165F5" w:rsidRDefault="005165F5" w:rsidP="00607E97"/>
  </w:endnote>
  <w:endnote w:type="continuationSeparator" w:id="0">
    <w:p w:rsidR="005165F5" w:rsidRDefault="005165F5" w:rsidP="00607E97">
      <w:r>
        <w:continuationSeparator/>
      </w:r>
    </w:p>
    <w:p w:rsidR="005165F5" w:rsidRDefault="005165F5" w:rsidP="00607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5F5" w:rsidRDefault="005165F5" w:rsidP="00607E97">
    <w:pPr>
      <w:pStyle w:val="Voetteks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165F5" w:rsidRDefault="005165F5" w:rsidP="00607E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663064"/>
      <w:docPartObj>
        <w:docPartGallery w:val="Page Numbers (Bottom of Page)"/>
        <w:docPartUnique/>
      </w:docPartObj>
    </w:sdtPr>
    <w:sdtEndPr/>
    <w:sdtContent>
      <w:p w:rsidR="005165F5" w:rsidRPr="00807349" w:rsidRDefault="005165F5" w:rsidP="00607E97">
        <w:r w:rsidRPr="00807349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98439AF" wp14:editId="20A5BF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5F5" w:rsidRPr="00561A26" w:rsidRDefault="005165F5" w:rsidP="00561A26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 w:rsidRPr="00561A26">
                                <w:fldChar w:fldCharType="begin"/>
                              </w:r>
                              <w:r w:rsidRPr="00561A26">
                                <w:instrText>PAGE   \* MERGEFORMAT</w:instrText>
                              </w:r>
                              <w:r w:rsidRPr="00561A26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Pr="00561A26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98439AF"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165F5" w:rsidRPr="00561A26" w:rsidRDefault="005165F5" w:rsidP="00561A26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 w:rsidRPr="00561A26">
                          <w:fldChar w:fldCharType="begin"/>
                        </w:r>
                        <w:r w:rsidRPr="00561A26">
                          <w:instrText>PAGE   \* MERGEFORMAT</w:instrText>
                        </w:r>
                        <w:r w:rsidRPr="00561A26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Pr="00561A26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5F5" w:rsidRDefault="005165F5" w:rsidP="00607E97">
    <w:pPr>
      <w:pStyle w:val="Voetteks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EF11184" wp14:editId="7139D17D">
              <wp:simplePos x="0" y="0"/>
              <wp:positionH relativeFrom="column">
                <wp:posOffset>-767591</wp:posOffset>
              </wp:positionH>
              <wp:positionV relativeFrom="paragraph">
                <wp:posOffset>-779384</wp:posOffset>
              </wp:positionV>
              <wp:extent cx="7635751" cy="1805048"/>
              <wp:effectExtent l="0" t="0" r="3810" b="5080"/>
              <wp:wrapNone/>
              <wp:docPr id="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5751" cy="1805048"/>
                        <a:chOff x="-47501" y="0"/>
                        <a:chExt cx="7635751" cy="1805048"/>
                      </a:xfrm>
                    </wpg:grpSpPr>
                    <wpg:grpSp>
                      <wpg:cNvPr id="4" name="Groep 4"/>
                      <wpg:cNvGrpSpPr/>
                      <wpg:grpSpPr>
                        <a:xfrm>
                          <a:off x="0" y="0"/>
                          <a:ext cx="7557135" cy="1657350"/>
                          <a:chOff x="0" y="0"/>
                          <a:chExt cx="7557715" cy="1657847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715" cy="1657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16" y="1371600"/>
                            <a:ext cx="3884212" cy="218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5F5" w:rsidRPr="008D2EDA" w:rsidRDefault="005165F5">
                              <w:p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6"/>
                                </w:rPr>
                              </w:pPr>
                              <w:r w:rsidRPr="008D2EDA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16"/>
                                </w:rPr>
                                <w:t>416.426.839 – RPR – Nederlandstalige Ondernemingsrechtbank Brussel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Afbeelding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" t="88540" r="-65" b="1064"/>
                        <a:stretch/>
                      </pic:blipFill>
                      <pic:spPr bwMode="auto">
                        <a:xfrm>
                          <a:off x="-47501" y="1632856"/>
                          <a:ext cx="7635751" cy="1721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F11184" id="Groep 9" o:spid="_x0000_s1033" style="position:absolute;margin-left:-60.45pt;margin-top:-61.35pt;width:601.25pt;height:142.15pt;z-index:251668480;mso-width-relative:margin;mso-height-relative:margin" coordorigin="-475" coordsize="76357,1805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">
              <v:group id="Groep 4" o:spid="_x0000_s1034" style="position:absolute;width:75571;height:16573" coordsize="75577,1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35" type="#_x0000_t75" style="position:absolute;width:75577;height:1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36" type="#_x0000_t202" style="position:absolute;left:19242;top:13716;width:38842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5165F5" w:rsidRPr="008D2EDA" w:rsidRDefault="005165F5">
                        <w:pPr>
                          <w:rPr>
                            <w:rFonts w:asciiTheme="minorHAnsi" w:hAnsiTheme="minorHAnsi" w:cstheme="minorHAnsi"/>
                            <w:color w:val="FFFFFF" w:themeColor="background1"/>
                            <w:sz w:val="16"/>
                          </w:rPr>
                        </w:pPr>
                        <w:r w:rsidRPr="008D2EDA">
                          <w:rPr>
                            <w:rFonts w:asciiTheme="minorHAnsi" w:hAnsiTheme="minorHAnsi" w:cstheme="minorHAnsi"/>
                            <w:color w:val="FFFFFF" w:themeColor="background1"/>
                            <w:sz w:val="16"/>
                          </w:rPr>
                          <w:t>416.426.839 – RPR – Nederlandstalige Ondernemingsrechtbank Brussel</w:t>
                        </w:r>
                      </w:p>
                    </w:txbxContent>
                  </v:textbox>
                </v:shape>
              </v:group>
              <v:shape id="Afbeelding 8" o:spid="_x0000_s1037" type="#_x0000_t75" style="position:absolute;left:-475;top:16328;width:76357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">
                <v:imagedata r:id="rId2" o:title="" croptop="58026f" cropbottom="697f" cropleft="43f" cropright="-43f"/>
              </v:shape>
            </v:group>
          </w:pict>
        </mc:Fallback>
      </mc:AlternateContent>
    </w:r>
  </w:p>
  <w:p w:rsidR="005165F5" w:rsidRDefault="005165F5" w:rsidP="00607E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F5" w:rsidRDefault="005165F5" w:rsidP="00607E97">
      <w:r>
        <w:separator/>
      </w:r>
    </w:p>
    <w:p w:rsidR="005165F5" w:rsidRDefault="005165F5" w:rsidP="00607E97"/>
  </w:footnote>
  <w:footnote w:type="continuationSeparator" w:id="0">
    <w:p w:rsidR="005165F5" w:rsidRDefault="005165F5" w:rsidP="00607E97">
      <w:r>
        <w:continuationSeparator/>
      </w:r>
    </w:p>
    <w:p w:rsidR="005165F5" w:rsidRDefault="005165F5" w:rsidP="00607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56" w:rsidRDefault="00865A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A56" w:rsidRDefault="00865A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5F5" w:rsidRDefault="005165F5" w:rsidP="00607E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A4CC17" wp14:editId="7A36498C">
              <wp:simplePos x="0" y="0"/>
              <wp:positionH relativeFrom="column">
                <wp:posOffset>2515514</wp:posOffset>
              </wp:positionH>
              <wp:positionV relativeFrom="paragraph">
                <wp:posOffset>-113030</wp:posOffset>
              </wp:positionV>
              <wp:extent cx="4182110" cy="1174115"/>
              <wp:effectExtent l="0" t="0" r="8890" b="6985"/>
              <wp:wrapNone/>
              <wp:docPr id="2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2110" cy="1174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165F5" w:rsidRDefault="005165F5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</w:pP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Engagementsverklaring (lokaal)</w:t>
                          </w:r>
                        </w:p>
                        <w:p w:rsidR="005165F5" w:rsidRPr="00E23944" w:rsidRDefault="005165F5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</w:pPr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 xml:space="preserve">Campagne </w:t>
                          </w:r>
                          <w:r w:rsidR="00865A56"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>Allemaal</w:t>
                          </w:r>
                          <w:bookmarkStart w:id="0" w:name="_GoBack"/>
                          <w:bookmarkEnd w:id="0"/>
                          <w:r>
                            <w:rPr>
                              <w:rStyle w:val="Nadruk"/>
                              <w:rFonts w:asciiTheme="minorHAnsi" w:hAnsiTheme="minorHAnsi" w:cstheme="minorHAnsi"/>
                              <w:color w:val="E76B21"/>
                              <w:sz w:val="28"/>
                            </w:rPr>
                            <w:t xml:space="preserve"> digitaal?!</w:t>
                          </w:r>
                        </w:p>
                        <w:p w:rsidR="005165F5" w:rsidRPr="00E23944" w:rsidRDefault="005165F5" w:rsidP="005424C3">
                          <w:pPr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</w:pPr>
                        </w:p>
                        <w:p w:rsidR="005165F5" w:rsidRDefault="005165F5">
                          <w:r>
                            <w:rPr>
                              <w:rStyle w:val="Nadruk"/>
                              <w:rFonts w:asciiTheme="minorHAnsi" w:hAnsiTheme="minorHAnsi" w:cstheme="minorHAnsi"/>
                              <w:b w:val="0"/>
                              <w:sz w:val="20"/>
                            </w:rPr>
                            <w:t>Uw contactpersoon bij Welzijnszorg: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4CC1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98.05pt;margin-top:-8.9pt;width:329.3pt;height:9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" fillcolor="white [3201]" stroked="f" strokeweight=".5pt">
              <v:textbox>
                <w:txbxContent>
                  <w:p w:rsidR="005165F5" w:rsidRDefault="005165F5" w:rsidP="005424C3">
                    <w:pP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</w:pP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Engagementsverklaring (lokaal)</w:t>
                    </w:r>
                  </w:p>
                  <w:p w:rsidR="005165F5" w:rsidRPr="00E23944" w:rsidRDefault="005165F5" w:rsidP="005424C3">
                    <w:pP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</w:pPr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 xml:space="preserve">Campagne </w:t>
                    </w:r>
                    <w:r w:rsidR="00865A56"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>Allemaal</w:t>
                    </w:r>
                    <w:bookmarkStart w:id="1" w:name="_GoBack"/>
                    <w:bookmarkEnd w:id="1"/>
                    <w:r>
                      <w:rPr>
                        <w:rStyle w:val="Nadruk"/>
                        <w:rFonts w:asciiTheme="minorHAnsi" w:hAnsiTheme="minorHAnsi" w:cstheme="minorHAnsi"/>
                        <w:color w:val="E76B21"/>
                        <w:sz w:val="28"/>
                      </w:rPr>
                      <w:t xml:space="preserve"> digitaal?!</w:t>
                    </w:r>
                  </w:p>
                  <w:p w:rsidR="005165F5" w:rsidRPr="00E23944" w:rsidRDefault="005165F5" w:rsidP="005424C3">
                    <w:pPr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</w:pPr>
                  </w:p>
                  <w:p w:rsidR="005165F5" w:rsidRDefault="005165F5">
                    <w:r>
                      <w:rPr>
                        <w:rStyle w:val="Nadruk"/>
                        <w:rFonts w:asciiTheme="minorHAnsi" w:hAnsiTheme="minorHAnsi" w:cstheme="minorHAnsi"/>
                        <w:b w:val="0"/>
                        <w:sz w:val="20"/>
                      </w:rPr>
                      <w:t>Uw contactpersoon bij Welzijnszorg: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B06CBC" wp14:editId="7E4818EC">
              <wp:simplePos x="0" y="0"/>
              <wp:positionH relativeFrom="column">
                <wp:posOffset>-552450</wp:posOffset>
              </wp:positionH>
              <wp:positionV relativeFrom="paragraph">
                <wp:posOffset>-669290</wp:posOffset>
              </wp:positionV>
              <wp:extent cx="2849880" cy="2202815"/>
              <wp:effectExtent l="0" t="0" r="26670" b="0"/>
              <wp:wrapTopAndBottom/>
              <wp:docPr id="7" name="Groe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9880" cy="2202815"/>
                        <a:chOff x="0" y="0"/>
                        <a:chExt cx="2850340" cy="2203200"/>
                      </a:xfrm>
                    </wpg:grpSpPr>
                    <wps:wsp>
                      <wps:cNvPr id="307" name="Tekstvak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01" cy="2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F5" w:rsidRDefault="005165F5" w:rsidP="005424C3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  <wpg:grpSp>
                      <wpg:cNvPr id="18" name="Groep 18"/>
                      <wpg:cNvGrpSpPr/>
                      <wpg:grpSpPr>
                        <a:xfrm>
                          <a:off x="317500" y="450850"/>
                          <a:ext cx="2532840" cy="1184282"/>
                          <a:chOff x="276225" y="0"/>
                          <a:chExt cx="2533650" cy="1209675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2419350" cy="1209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hte verbindingslijn 6"/>
                        <wps:cNvCnPr/>
                        <wps:spPr>
                          <a:xfrm>
                            <a:off x="2809875" y="95250"/>
                            <a:ext cx="0" cy="1047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B8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FB06CBC" id="Groep 7" o:spid="_x0000_s1028" style="position:absolute;margin-left:-43.5pt;margin-top:-52.7pt;width:224.4pt;height:173.45pt;z-index:251663360" coordsize="28503,2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">
              <v:shape id="Tekstvak 2" o:spid="_x0000_s1029" type="#_x0000_t202" style="position:absolute;width:2609;height:220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V2n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" filled="f" stroked="f">
                <o:lock v:ext="edit" aspectratio="t"/>
                <v:textbox>
                  <w:txbxContent>
                    <w:p w:rsidR="005165F5" w:rsidRDefault="005165F5" w:rsidP="005424C3"/>
                  </w:txbxContent>
                </v:textbox>
              </v:shape>
              <v:group id="Groep 18" o:spid="_x0000_s1030" style="position:absolute;left:3175;top:4508;width:25328;height:11843" coordorigin="2762" coordsize="25336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31" type="#_x0000_t75" style="position:absolute;left:2762;width:24193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">
                  <v:imagedata r:id="rId2" o:title=""/>
                </v:shape>
                <v:line id="Rechte verbindingslijn 6" o:spid="_x0000_s1032" style="position:absolute;visibility:visible;mso-wrap-style:square" from="28098,952" to="2809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" strokecolor="#007b8f" strokeweight="1.5pt"/>
              </v:group>
              <w10:wrap type="topAndBottom"/>
            </v:group>
          </w:pict>
        </mc:Fallback>
      </mc:AlternateContent>
    </w:r>
  </w:p>
  <w:p w:rsidR="005165F5" w:rsidRDefault="005165F5" w:rsidP="00607E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E4109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607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EDC9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90F77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1C9C03E2"/>
    <w:lvl w:ilvl="0">
      <w:numFmt w:val="bullet"/>
      <w:pStyle w:val="Lijstopsomteken4"/>
      <w:lvlText w:val="-"/>
      <w:lvlJc w:val="left"/>
      <w:pPr>
        <w:tabs>
          <w:tab w:val="num" w:pos="849"/>
        </w:tabs>
        <w:ind w:left="849" w:firstLine="0"/>
      </w:pPr>
      <w:rPr>
        <w:rFonts w:ascii="Arial Narrow" w:eastAsia="Times New Roman" w:hAnsi="Arial Narrow" w:cs="Times New Roman" w:hint="default"/>
      </w:rPr>
    </w:lvl>
  </w:abstractNum>
  <w:abstractNum w:abstractNumId="5" w15:restartNumberingAfterBreak="0">
    <w:nsid w:val="FFFFFF82"/>
    <w:multiLevelType w:val="singleLevel"/>
    <w:tmpl w:val="8286BF42"/>
    <w:lvl w:ilvl="0">
      <w:numFmt w:val="bullet"/>
      <w:pStyle w:val="Lijstopsomteken3"/>
      <w:lvlText w:val="-"/>
      <w:lvlJc w:val="left"/>
      <w:pPr>
        <w:tabs>
          <w:tab w:val="num" w:pos="1418"/>
        </w:tabs>
        <w:ind w:left="1418" w:firstLine="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FFFFFF83"/>
    <w:multiLevelType w:val="singleLevel"/>
    <w:tmpl w:val="F84AD9F6"/>
    <w:lvl w:ilvl="0">
      <w:numFmt w:val="bullet"/>
      <w:pStyle w:val="Lijstopsomteken2"/>
      <w:lvlText w:val="-"/>
      <w:lvlJc w:val="left"/>
      <w:pPr>
        <w:tabs>
          <w:tab w:val="num" w:pos="284"/>
        </w:tabs>
        <w:ind w:left="907" w:firstLine="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FFFFFF88"/>
    <w:multiLevelType w:val="singleLevel"/>
    <w:tmpl w:val="71A4238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0E483D6"/>
    <w:lvl w:ilvl="0">
      <w:numFmt w:val="bullet"/>
      <w:pStyle w:val="Lijstopsomteken"/>
      <w:lvlText w:val="-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44628BD"/>
    <w:multiLevelType w:val="hybridMultilevel"/>
    <w:tmpl w:val="C62E655E"/>
    <w:lvl w:ilvl="0" w:tplc="C2D4EF74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986109"/>
    <w:multiLevelType w:val="multilevel"/>
    <w:tmpl w:val="29B2ED02"/>
    <w:styleLink w:val="Stijl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1" w15:restartNumberingAfterBreak="0">
    <w:nsid w:val="28144B95"/>
    <w:multiLevelType w:val="multilevel"/>
    <w:tmpl w:val="29B2ED02"/>
    <w:styleLink w:val="Stijl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B8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2" w15:restartNumberingAfterBreak="0">
    <w:nsid w:val="281F6E25"/>
    <w:multiLevelType w:val="multilevel"/>
    <w:tmpl w:val="29B2ED02"/>
    <w:numStyleLink w:val="Stijl3"/>
  </w:abstractNum>
  <w:abstractNum w:abstractNumId="13" w15:restartNumberingAfterBreak="0">
    <w:nsid w:val="28F911B0"/>
    <w:multiLevelType w:val="multilevel"/>
    <w:tmpl w:val="0813001D"/>
    <w:styleLink w:val="Stijl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7B8F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140E14"/>
    <w:multiLevelType w:val="hybridMultilevel"/>
    <w:tmpl w:val="62F23972"/>
    <w:lvl w:ilvl="0" w:tplc="874A8D1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43F56BE"/>
    <w:multiLevelType w:val="hybridMultilevel"/>
    <w:tmpl w:val="A546DE60"/>
    <w:lvl w:ilvl="0" w:tplc="88048A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B5462"/>
    <w:multiLevelType w:val="multilevel"/>
    <w:tmpl w:val="29B2ED02"/>
    <w:styleLink w:val="Stijl3"/>
    <w:lvl w:ilvl="0">
      <w:start w:val="1"/>
      <w:numFmt w:val="decimal"/>
      <w:pStyle w:val="Kop1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7B8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2080"/>
        </w:tabs>
        <w:ind w:left="2080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7" w15:restartNumberingAfterBreak="0">
    <w:nsid w:val="724D576B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6"/>
    <w:rsid w:val="00005498"/>
    <w:rsid w:val="00015F72"/>
    <w:rsid w:val="00037895"/>
    <w:rsid w:val="0004390D"/>
    <w:rsid w:val="00047B90"/>
    <w:rsid w:val="00053EC7"/>
    <w:rsid w:val="00085ADB"/>
    <w:rsid w:val="00090AC0"/>
    <w:rsid w:val="00095AF0"/>
    <w:rsid w:val="000C3A34"/>
    <w:rsid w:val="000C50DE"/>
    <w:rsid w:val="000C68F7"/>
    <w:rsid w:val="000D6978"/>
    <w:rsid w:val="000E194C"/>
    <w:rsid w:val="000F2528"/>
    <w:rsid w:val="000F3D1D"/>
    <w:rsid w:val="00105D5B"/>
    <w:rsid w:val="00116989"/>
    <w:rsid w:val="00125882"/>
    <w:rsid w:val="001463D0"/>
    <w:rsid w:val="001479FB"/>
    <w:rsid w:val="00147DBA"/>
    <w:rsid w:val="0016113A"/>
    <w:rsid w:val="00161F60"/>
    <w:rsid w:val="00163347"/>
    <w:rsid w:val="00167983"/>
    <w:rsid w:val="00172331"/>
    <w:rsid w:val="00176EF5"/>
    <w:rsid w:val="0018140D"/>
    <w:rsid w:val="0019771E"/>
    <w:rsid w:val="001A5333"/>
    <w:rsid w:val="001B757F"/>
    <w:rsid w:val="001C6014"/>
    <w:rsid w:val="001D6B21"/>
    <w:rsid w:val="001E27C7"/>
    <w:rsid w:val="001E725C"/>
    <w:rsid w:val="0020214C"/>
    <w:rsid w:val="00213712"/>
    <w:rsid w:val="002200E1"/>
    <w:rsid w:val="00223830"/>
    <w:rsid w:val="00236EDF"/>
    <w:rsid w:val="002372E2"/>
    <w:rsid w:val="002403BF"/>
    <w:rsid w:val="00256C6B"/>
    <w:rsid w:val="00256E27"/>
    <w:rsid w:val="0026432A"/>
    <w:rsid w:val="0026448A"/>
    <w:rsid w:val="0027797B"/>
    <w:rsid w:val="002D1072"/>
    <w:rsid w:val="002D7535"/>
    <w:rsid w:val="002E4314"/>
    <w:rsid w:val="002E5184"/>
    <w:rsid w:val="002F1D46"/>
    <w:rsid w:val="002F79AB"/>
    <w:rsid w:val="00316231"/>
    <w:rsid w:val="0035162E"/>
    <w:rsid w:val="00385477"/>
    <w:rsid w:val="0038648E"/>
    <w:rsid w:val="003935E4"/>
    <w:rsid w:val="003C268C"/>
    <w:rsid w:val="003C2EF9"/>
    <w:rsid w:val="003D1925"/>
    <w:rsid w:val="003F5410"/>
    <w:rsid w:val="004030AA"/>
    <w:rsid w:val="004065DA"/>
    <w:rsid w:val="00431BBD"/>
    <w:rsid w:val="004321A4"/>
    <w:rsid w:val="0048375E"/>
    <w:rsid w:val="004919D6"/>
    <w:rsid w:val="00494D9E"/>
    <w:rsid w:val="004B0235"/>
    <w:rsid w:val="004B5ACF"/>
    <w:rsid w:val="004C522F"/>
    <w:rsid w:val="004D5877"/>
    <w:rsid w:val="004D694E"/>
    <w:rsid w:val="004E42AE"/>
    <w:rsid w:val="004E5CCC"/>
    <w:rsid w:val="004F438F"/>
    <w:rsid w:val="00501A7B"/>
    <w:rsid w:val="005165F5"/>
    <w:rsid w:val="005211D3"/>
    <w:rsid w:val="005227AA"/>
    <w:rsid w:val="005324CE"/>
    <w:rsid w:val="005424C3"/>
    <w:rsid w:val="0055534F"/>
    <w:rsid w:val="00560658"/>
    <w:rsid w:val="00561A26"/>
    <w:rsid w:val="0056749A"/>
    <w:rsid w:val="005912AA"/>
    <w:rsid w:val="005B0DCD"/>
    <w:rsid w:val="005B2135"/>
    <w:rsid w:val="005B4802"/>
    <w:rsid w:val="005D2925"/>
    <w:rsid w:val="005E313F"/>
    <w:rsid w:val="00602E12"/>
    <w:rsid w:val="00607E97"/>
    <w:rsid w:val="006273B1"/>
    <w:rsid w:val="006437D5"/>
    <w:rsid w:val="006512C5"/>
    <w:rsid w:val="00655AD1"/>
    <w:rsid w:val="006839FA"/>
    <w:rsid w:val="0068490B"/>
    <w:rsid w:val="00694D3A"/>
    <w:rsid w:val="006B64F1"/>
    <w:rsid w:val="006C11A0"/>
    <w:rsid w:val="006C5353"/>
    <w:rsid w:val="006D7550"/>
    <w:rsid w:val="006D78D2"/>
    <w:rsid w:val="006E4E45"/>
    <w:rsid w:val="006F3DB7"/>
    <w:rsid w:val="0071180A"/>
    <w:rsid w:val="0072109E"/>
    <w:rsid w:val="00761851"/>
    <w:rsid w:val="0077482A"/>
    <w:rsid w:val="007828E9"/>
    <w:rsid w:val="0078544A"/>
    <w:rsid w:val="00793C77"/>
    <w:rsid w:val="007B4B79"/>
    <w:rsid w:val="007F3D9A"/>
    <w:rsid w:val="0080056F"/>
    <w:rsid w:val="00807349"/>
    <w:rsid w:val="00821BAE"/>
    <w:rsid w:val="008230CF"/>
    <w:rsid w:val="00835F0B"/>
    <w:rsid w:val="00844BF3"/>
    <w:rsid w:val="008540AC"/>
    <w:rsid w:val="00860442"/>
    <w:rsid w:val="00861FD0"/>
    <w:rsid w:val="00865A56"/>
    <w:rsid w:val="008A3C32"/>
    <w:rsid w:val="008A45D0"/>
    <w:rsid w:val="008B2C28"/>
    <w:rsid w:val="008B6703"/>
    <w:rsid w:val="008B7C33"/>
    <w:rsid w:val="008C1A0D"/>
    <w:rsid w:val="008D08F6"/>
    <w:rsid w:val="008D2EDA"/>
    <w:rsid w:val="008E7582"/>
    <w:rsid w:val="008F34D5"/>
    <w:rsid w:val="008F4407"/>
    <w:rsid w:val="0091329D"/>
    <w:rsid w:val="00917CB6"/>
    <w:rsid w:val="00924954"/>
    <w:rsid w:val="0093318A"/>
    <w:rsid w:val="00944E55"/>
    <w:rsid w:val="00977CF7"/>
    <w:rsid w:val="00991A3A"/>
    <w:rsid w:val="00991A3F"/>
    <w:rsid w:val="009A7522"/>
    <w:rsid w:val="009A776F"/>
    <w:rsid w:val="009D4A76"/>
    <w:rsid w:val="009E1AEE"/>
    <w:rsid w:val="009E39C1"/>
    <w:rsid w:val="009F43CB"/>
    <w:rsid w:val="009F5320"/>
    <w:rsid w:val="00A14151"/>
    <w:rsid w:val="00A158C1"/>
    <w:rsid w:val="00A26D15"/>
    <w:rsid w:val="00A402BE"/>
    <w:rsid w:val="00A55FA7"/>
    <w:rsid w:val="00A73876"/>
    <w:rsid w:val="00A76798"/>
    <w:rsid w:val="00A83A5C"/>
    <w:rsid w:val="00A83ABE"/>
    <w:rsid w:val="00A856BC"/>
    <w:rsid w:val="00A85E60"/>
    <w:rsid w:val="00AA5C38"/>
    <w:rsid w:val="00AB19FD"/>
    <w:rsid w:val="00AD181D"/>
    <w:rsid w:val="00AD4143"/>
    <w:rsid w:val="00AD5E7A"/>
    <w:rsid w:val="00B01066"/>
    <w:rsid w:val="00B25BE7"/>
    <w:rsid w:val="00B73FF2"/>
    <w:rsid w:val="00B856A9"/>
    <w:rsid w:val="00BA0477"/>
    <w:rsid w:val="00BB58CF"/>
    <w:rsid w:val="00BC1BE1"/>
    <w:rsid w:val="00BC3026"/>
    <w:rsid w:val="00BE26CE"/>
    <w:rsid w:val="00C15F77"/>
    <w:rsid w:val="00C20F8D"/>
    <w:rsid w:val="00C34405"/>
    <w:rsid w:val="00C349D5"/>
    <w:rsid w:val="00C41EEC"/>
    <w:rsid w:val="00C5429F"/>
    <w:rsid w:val="00C66516"/>
    <w:rsid w:val="00C72666"/>
    <w:rsid w:val="00C772CD"/>
    <w:rsid w:val="00CB24F9"/>
    <w:rsid w:val="00CC696E"/>
    <w:rsid w:val="00CD677A"/>
    <w:rsid w:val="00D070E0"/>
    <w:rsid w:val="00D229D0"/>
    <w:rsid w:val="00D316B5"/>
    <w:rsid w:val="00D44AA8"/>
    <w:rsid w:val="00D5451C"/>
    <w:rsid w:val="00D74123"/>
    <w:rsid w:val="00D86262"/>
    <w:rsid w:val="00DA3328"/>
    <w:rsid w:val="00DA7C63"/>
    <w:rsid w:val="00DB6570"/>
    <w:rsid w:val="00DC5CC6"/>
    <w:rsid w:val="00DD14DB"/>
    <w:rsid w:val="00DE023F"/>
    <w:rsid w:val="00DF7A37"/>
    <w:rsid w:val="00E05B79"/>
    <w:rsid w:val="00E125EF"/>
    <w:rsid w:val="00E1576A"/>
    <w:rsid w:val="00E23944"/>
    <w:rsid w:val="00E3087D"/>
    <w:rsid w:val="00E3620E"/>
    <w:rsid w:val="00E40B40"/>
    <w:rsid w:val="00E43BAA"/>
    <w:rsid w:val="00E501AC"/>
    <w:rsid w:val="00E54488"/>
    <w:rsid w:val="00E567AE"/>
    <w:rsid w:val="00E64E0A"/>
    <w:rsid w:val="00E663C5"/>
    <w:rsid w:val="00E667EA"/>
    <w:rsid w:val="00E757A6"/>
    <w:rsid w:val="00E84756"/>
    <w:rsid w:val="00E87699"/>
    <w:rsid w:val="00E91C37"/>
    <w:rsid w:val="00E92A74"/>
    <w:rsid w:val="00EA2D50"/>
    <w:rsid w:val="00EB7F03"/>
    <w:rsid w:val="00EC0914"/>
    <w:rsid w:val="00EC2A9F"/>
    <w:rsid w:val="00ED1E7E"/>
    <w:rsid w:val="00ED6516"/>
    <w:rsid w:val="00EE3500"/>
    <w:rsid w:val="00EE623F"/>
    <w:rsid w:val="00F06A97"/>
    <w:rsid w:val="00F108D4"/>
    <w:rsid w:val="00F161F1"/>
    <w:rsid w:val="00F35B62"/>
    <w:rsid w:val="00F35DE2"/>
    <w:rsid w:val="00F41768"/>
    <w:rsid w:val="00F517C6"/>
    <w:rsid w:val="00F55C71"/>
    <w:rsid w:val="00F81BE4"/>
    <w:rsid w:val="00FC4F4D"/>
    <w:rsid w:val="00FD15EB"/>
    <w:rsid w:val="00FD16E2"/>
    <w:rsid w:val="00FD17B4"/>
    <w:rsid w:val="00FD33D6"/>
    <w:rsid w:val="00FD39DC"/>
    <w:rsid w:val="00FD4616"/>
    <w:rsid w:val="00FD68E7"/>
    <w:rsid w:val="00FE0D85"/>
    <w:rsid w:val="00FF5627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C1CD95"/>
  <w15:docId w15:val="{D6E65C0A-AB9D-4D3E-9365-6292976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A0477"/>
    <w:rPr>
      <w:rFonts w:ascii="Arial" w:hAnsi="Arial" w:cs="Arial"/>
      <w:sz w:val="20"/>
      <w:szCs w:val="20"/>
    </w:rPr>
  </w:style>
  <w:style w:type="paragraph" w:styleId="Kop1">
    <w:name w:val="heading 1"/>
    <w:next w:val="Tekstniv10cm"/>
    <w:link w:val="Kop1Char"/>
    <w:qFormat/>
    <w:rsid w:val="00991A3F"/>
    <w:pPr>
      <w:keepNext/>
      <w:numPr>
        <w:numId w:val="11"/>
      </w:numPr>
      <w:spacing w:before="240" w:after="60"/>
      <w:outlineLvl w:val="0"/>
    </w:pPr>
    <w:rPr>
      <w:rFonts w:ascii="Arial" w:hAnsi="Arial"/>
      <w:b/>
      <w:color w:val="007B8F"/>
      <w:sz w:val="20"/>
      <w:szCs w:val="20"/>
      <w:u w:val="single"/>
      <w:lang w:eastAsia="nl-NL"/>
    </w:rPr>
  </w:style>
  <w:style w:type="paragraph" w:styleId="Kop2">
    <w:name w:val="heading 2"/>
    <w:next w:val="Tekstniv20"/>
    <w:link w:val="Kop2Char"/>
    <w:qFormat/>
    <w:rsid w:val="008E7582"/>
    <w:pPr>
      <w:widowControl w:val="0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color w:val="007B8F"/>
      <w:sz w:val="20"/>
      <w:lang w:val="nl-NL" w:eastAsia="nl-NL"/>
    </w:rPr>
  </w:style>
  <w:style w:type="paragraph" w:styleId="Kop3">
    <w:name w:val="heading 3"/>
    <w:next w:val="Tekstniv31"/>
    <w:link w:val="Kop3Char"/>
    <w:qFormat/>
    <w:rsid w:val="0077482A"/>
    <w:pPr>
      <w:keepNext/>
      <w:numPr>
        <w:ilvl w:val="2"/>
        <w:numId w:val="2"/>
      </w:numPr>
      <w:tabs>
        <w:tab w:val="left" w:pos="1418"/>
      </w:tabs>
      <w:spacing w:before="240" w:after="60"/>
      <w:ind w:left="1440" w:hanging="646"/>
      <w:outlineLvl w:val="2"/>
    </w:pPr>
    <w:rPr>
      <w:rFonts w:ascii="Arial" w:hAnsi="Arial" w:cs="Arial"/>
      <w:bCs/>
      <w:sz w:val="20"/>
      <w:lang w:val="nl-NL" w:eastAsia="nl-NL"/>
    </w:rPr>
  </w:style>
  <w:style w:type="paragraph" w:styleId="Kop4">
    <w:name w:val="heading 4"/>
    <w:next w:val="Tekstniv31"/>
    <w:link w:val="Kop4Char"/>
    <w:qFormat/>
    <w:rsid w:val="00991A3F"/>
    <w:pPr>
      <w:keepNext/>
      <w:numPr>
        <w:ilvl w:val="3"/>
        <w:numId w:val="2"/>
      </w:numPr>
      <w:tabs>
        <w:tab w:val="clear" w:pos="2080"/>
        <w:tab w:val="left" w:pos="1560"/>
      </w:tabs>
      <w:spacing w:before="240" w:after="60"/>
      <w:ind w:left="1503" w:hanging="709"/>
      <w:outlineLvl w:val="3"/>
    </w:pPr>
    <w:rPr>
      <w:rFonts w:ascii="Arial" w:hAnsi="Arial" w:cstheme="majorBidi"/>
      <w:sz w:val="20"/>
      <w:lang w:val="nl-NL" w:eastAsia="nl-NL"/>
    </w:rPr>
  </w:style>
  <w:style w:type="paragraph" w:styleId="Kop5">
    <w:name w:val="heading 5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4"/>
    </w:pPr>
    <w:rPr>
      <w:rFonts w:eastAsiaTheme="majorEastAsia" w:cstheme="majorBidi"/>
      <w:lang w:eastAsia="nl-BE"/>
    </w:rPr>
  </w:style>
  <w:style w:type="paragraph" w:styleId="Kop6">
    <w:name w:val="heading 6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5"/>
    </w:pPr>
    <w:rPr>
      <w:rFonts w:eastAsiaTheme="majorEastAsia" w:cstheme="majorBidi"/>
      <w:iCs/>
      <w:lang w:eastAsia="nl-BE"/>
    </w:rPr>
  </w:style>
  <w:style w:type="paragraph" w:styleId="Kop7">
    <w:name w:val="heading 7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6"/>
    </w:pPr>
    <w:rPr>
      <w:rFonts w:eastAsiaTheme="majorEastAsia" w:cstheme="majorBidi"/>
      <w:iCs/>
      <w:lang w:eastAsia="nl-BE"/>
    </w:rPr>
  </w:style>
  <w:style w:type="paragraph" w:styleId="Kop8">
    <w:name w:val="heading 8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7"/>
    </w:pPr>
    <w:rPr>
      <w:rFonts w:eastAsiaTheme="majorEastAsia" w:cstheme="majorBidi"/>
      <w:lang w:eastAsia="nl-BE"/>
    </w:rPr>
  </w:style>
  <w:style w:type="paragraph" w:styleId="Kop9">
    <w:name w:val="heading 9"/>
    <w:basedOn w:val="StandaardKoppen"/>
    <w:next w:val="Standaard"/>
    <w:uiPriority w:val="9"/>
    <w:semiHidden/>
    <w:unhideWhenUsed/>
    <w:rsid w:val="00DD14DB"/>
    <w:pPr>
      <w:keepNext/>
      <w:keepLines/>
      <w:spacing w:before="200"/>
      <w:outlineLvl w:val="8"/>
    </w:pPr>
    <w:rPr>
      <w:rFonts w:eastAsiaTheme="majorEastAsia" w:cstheme="majorBidi"/>
      <w:iCs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niv10cm">
    <w:name w:val="Tekst niv 1:  0 cm"/>
    <w:basedOn w:val="Standaard"/>
    <w:rsid w:val="006B64F1"/>
    <w:rPr>
      <w:rFonts w:eastAsia="Times New Roman"/>
    </w:rPr>
  </w:style>
  <w:style w:type="paragraph" w:customStyle="1" w:styleId="Tekstniv20">
    <w:name w:val="Tekst niv 2 : 0"/>
    <w:aliases w:val="7 cm"/>
    <w:basedOn w:val="Standaard"/>
    <w:rsid w:val="006B64F1"/>
    <w:pPr>
      <w:ind w:left="397"/>
    </w:pPr>
  </w:style>
  <w:style w:type="paragraph" w:customStyle="1" w:styleId="Tekstniv31">
    <w:name w:val="Tekst niv 3 : 1"/>
    <w:aliases w:val="4 cm"/>
    <w:basedOn w:val="Standaard"/>
    <w:rsid w:val="006B64F1"/>
    <w:pPr>
      <w:ind w:left="794"/>
    </w:pPr>
  </w:style>
  <w:style w:type="paragraph" w:customStyle="1" w:styleId="Tekstniv42">
    <w:name w:val="Tekst niv 4 : 2"/>
    <w:aliases w:val="1 cm"/>
    <w:basedOn w:val="Standaard"/>
    <w:rsid w:val="006B64F1"/>
    <w:pPr>
      <w:ind w:left="1191"/>
    </w:pPr>
  </w:style>
  <w:style w:type="character" w:customStyle="1" w:styleId="Kop4Char">
    <w:name w:val="Kop 4 Char"/>
    <w:basedOn w:val="Standaardalinea-lettertype"/>
    <w:link w:val="Kop4"/>
    <w:rsid w:val="00991A3F"/>
    <w:rPr>
      <w:rFonts w:ascii="Arial" w:hAnsi="Arial" w:cstheme="majorBidi"/>
      <w:sz w:val="20"/>
      <w:lang w:val="nl-NL" w:eastAsia="nl-NL"/>
    </w:rPr>
  </w:style>
  <w:style w:type="paragraph" w:styleId="Koptekst">
    <w:name w:val="header"/>
    <w:basedOn w:val="Standaard"/>
    <w:semiHidden/>
    <w:rsid w:val="00DD14D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1180A"/>
    <w:pPr>
      <w:tabs>
        <w:tab w:val="center" w:pos="4153"/>
        <w:tab w:val="right" w:pos="8306"/>
      </w:tabs>
    </w:pPr>
  </w:style>
  <w:style w:type="paragraph" w:styleId="Titel">
    <w:name w:val="Title"/>
    <w:next w:val="Standaard"/>
    <w:link w:val="TitelChar"/>
    <w:qFormat/>
    <w:rsid w:val="005424C3"/>
    <w:pPr>
      <w:spacing w:before="240" w:after="240"/>
    </w:pPr>
    <w:rPr>
      <w:rFonts w:ascii="Arial" w:hAnsi="Arial"/>
      <w:b/>
      <w:color w:val="007B8F"/>
      <w:sz w:val="32"/>
      <w:u w:val="single" w:color="007B8F" w:themeColor="accent1"/>
      <w:lang w:eastAsia="nl-NL"/>
    </w:rPr>
  </w:style>
  <w:style w:type="paragraph" w:styleId="Lijstopsomteken">
    <w:name w:val="List Bullet"/>
    <w:basedOn w:val="Standaard"/>
    <w:rsid w:val="006B64F1"/>
    <w:pPr>
      <w:numPr>
        <w:numId w:val="3"/>
      </w:numPr>
      <w:ind w:left="357" w:hanging="357"/>
    </w:pPr>
  </w:style>
  <w:style w:type="paragraph" w:styleId="Lijstopsomteken2">
    <w:name w:val="List Bullet 2"/>
    <w:basedOn w:val="Standaard"/>
    <w:rsid w:val="006B64F1"/>
    <w:pPr>
      <w:numPr>
        <w:numId w:val="4"/>
      </w:numPr>
      <w:ind w:left="754" w:hanging="357"/>
    </w:pPr>
  </w:style>
  <w:style w:type="paragraph" w:styleId="Lijstopsomteken3">
    <w:name w:val="List Bullet 3"/>
    <w:basedOn w:val="Standaard"/>
    <w:rsid w:val="006B64F1"/>
    <w:pPr>
      <w:numPr>
        <w:numId w:val="5"/>
      </w:numPr>
      <w:ind w:left="1151" w:hanging="357"/>
    </w:pPr>
  </w:style>
  <w:style w:type="paragraph" w:styleId="Lijstopsomteken4">
    <w:name w:val="List Bullet 4"/>
    <w:basedOn w:val="Standaard"/>
    <w:rsid w:val="006B64F1"/>
    <w:pPr>
      <w:numPr>
        <w:numId w:val="6"/>
      </w:numPr>
      <w:ind w:left="1548" w:hanging="357"/>
    </w:pPr>
  </w:style>
  <w:style w:type="paragraph" w:customStyle="1" w:styleId="StandaardKoppen">
    <w:name w:val="StandaardKoppen"/>
    <w:link w:val="StandaardKoppenChar"/>
    <w:semiHidden/>
    <w:rsid w:val="00821BAE"/>
    <w:rPr>
      <w:rFonts w:ascii="Arial" w:hAnsi="Arial"/>
      <w:sz w:val="20"/>
      <w:lang w:eastAsia="nl-NL"/>
    </w:rPr>
  </w:style>
  <w:style w:type="paragraph" w:customStyle="1" w:styleId="arialnarrow">
    <w:name w:val="arial narrow"/>
    <w:basedOn w:val="Voetnoottekst"/>
    <w:semiHidden/>
    <w:rsid w:val="00DD14DB"/>
  </w:style>
  <w:style w:type="paragraph" w:styleId="Voetnoottekst">
    <w:name w:val="footnote text"/>
    <w:basedOn w:val="Standaard"/>
    <w:semiHidden/>
    <w:rsid w:val="0071180A"/>
  </w:style>
  <w:style w:type="paragraph" w:styleId="Ballontekst">
    <w:name w:val="Balloon Text"/>
    <w:basedOn w:val="Standaard"/>
    <w:semiHidden/>
    <w:rsid w:val="0071180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D14DB"/>
    <w:pPr>
      <w:shd w:val="clear" w:color="auto" w:fill="000080"/>
    </w:pPr>
    <w:rPr>
      <w:rFonts w:eastAsia="MS Gothic"/>
    </w:rPr>
  </w:style>
  <w:style w:type="paragraph" w:styleId="Lijst5">
    <w:name w:val="List 5"/>
    <w:basedOn w:val="Standaard"/>
    <w:semiHidden/>
    <w:rsid w:val="006D7550"/>
    <w:pPr>
      <w:ind w:left="1415" w:hanging="283"/>
    </w:pPr>
  </w:style>
  <w:style w:type="paragraph" w:styleId="Lijstnummering2">
    <w:name w:val="List Number 2"/>
    <w:basedOn w:val="Standaard"/>
    <w:semiHidden/>
    <w:rsid w:val="006D7550"/>
    <w:pPr>
      <w:numPr>
        <w:numId w:val="1"/>
      </w:numPr>
    </w:pPr>
  </w:style>
  <w:style w:type="paragraph" w:styleId="Tekstopmerking">
    <w:name w:val="annotation text"/>
    <w:basedOn w:val="Standaard"/>
    <w:semiHidden/>
    <w:rsid w:val="0071180A"/>
  </w:style>
  <w:style w:type="paragraph" w:styleId="Onderwerpvanopmerking">
    <w:name w:val="annotation subject"/>
    <w:basedOn w:val="Tekstopmerking"/>
    <w:next w:val="Tekstopmerking"/>
    <w:semiHidden/>
    <w:rsid w:val="0071180A"/>
    <w:rPr>
      <w:rFonts w:ascii="Times New Roman" w:hAnsi="Times New Roman"/>
      <w:b/>
      <w:bCs/>
    </w:rPr>
  </w:style>
  <w:style w:type="character" w:styleId="Paginanummer">
    <w:name w:val="page number"/>
    <w:basedOn w:val="Standaardalinea-lettertype"/>
    <w:semiHidden/>
    <w:rsid w:val="0071180A"/>
  </w:style>
  <w:style w:type="character" w:styleId="Verwijzingopmerking">
    <w:name w:val="annotation reference"/>
    <w:basedOn w:val="Standaardalinea-lettertype"/>
    <w:semiHidden/>
    <w:rsid w:val="0071180A"/>
    <w:rPr>
      <w:sz w:val="16"/>
      <w:szCs w:val="16"/>
    </w:rPr>
  </w:style>
  <w:style w:type="character" w:styleId="Hyperlink">
    <w:name w:val="Hyperlink"/>
    <w:basedOn w:val="Standaardalinea-lettertype"/>
    <w:uiPriority w:val="99"/>
    <w:rsid w:val="00DD14DB"/>
    <w:rPr>
      <w:rFonts w:ascii="Arial" w:hAnsi="Arial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6D7550"/>
  </w:style>
  <w:style w:type="paragraph" w:styleId="Inhopg2">
    <w:name w:val="toc 2"/>
    <w:basedOn w:val="Standaard"/>
    <w:next w:val="Standaard"/>
    <w:autoRedefine/>
    <w:semiHidden/>
    <w:rsid w:val="006D7550"/>
    <w:pPr>
      <w:ind w:left="220"/>
    </w:pPr>
  </w:style>
  <w:style w:type="paragraph" w:styleId="Inhopg3">
    <w:name w:val="toc 3"/>
    <w:basedOn w:val="Standaard"/>
    <w:next w:val="Standaard"/>
    <w:autoRedefine/>
    <w:semiHidden/>
    <w:rsid w:val="006D7550"/>
    <w:pPr>
      <w:ind w:left="440"/>
    </w:pPr>
  </w:style>
  <w:style w:type="paragraph" w:styleId="Inhopg4">
    <w:name w:val="toc 4"/>
    <w:basedOn w:val="Standaard"/>
    <w:next w:val="Standaard"/>
    <w:autoRedefine/>
    <w:semiHidden/>
    <w:rsid w:val="006D7550"/>
    <w:pPr>
      <w:ind w:left="660"/>
    </w:pPr>
  </w:style>
  <w:style w:type="character" w:customStyle="1" w:styleId="Kop1Char">
    <w:name w:val="Kop 1 Char"/>
    <w:basedOn w:val="Standaardalinea-lettertype"/>
    <w:link w:val="Kop1"/>
    <w:rsid w:val="00991A3F"/>
    <w:rPr>
      <w:rFonts w:ascii="Arial" w:hAnsi="Arial"/>
      <w:b/>
      <w:color w:val="007B8F"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8E7582"/>
    <w:rPr>
      <w:rFonts w:ascii="Arial" w:hAnsi="Arial" w:cs="Arial"/>
      <w:b/>
      <w:bCs/>
      <w:iCs/>
      <w:color w:val="007B8F"/>
      <w:sz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F3D9A"/>
    <w:pPr>
      <w:ind w:left="720"/>
      <w:contextualSpacing/>
    </w:pPr>
    <w:rPr>
      <w:rFonts w:eastAsiaTheme="minorEastAsia"/>
    </w:rPr>
  </w:style>
  <w:style w:type="character" w:customStyle="1" w:styleId="StandaardKoppenChar">
    <w:name w:val="StandaardKoppen Char"/>
    <w:basedOn w:val="Standaardalinea-lettertype"/>
    <w:link w:val="StandaardKoppen"/>
    <w:semiHidden/>
    <w:rsid w:val="00821BAE"/>
    <w:rPr>
      <w:rFonts w:ascii="Arial" w:hAnsi="Arial"/>
      <w:sz w:val="20"/>
      <w:lang w:eastAsia="nl-NL"/>
    </w:rPr>
  </w:style>
  <w:style w:type="character" w:customStyle="1" w:styleId="Kop3Char">
    <w:name w:val="Kop 3 Char"/>
    <w:basedOn w:val="Standaardalinea-lettertype"/>
    <w:link w:val="Kop3"/>
    <w:rsid w:val="0077482A"/>
    <w:rPr>
      <w:rFonts w:ascii="Arial" w:hAnsi="Arial" w:cs="Arial"/>
      <w:bCs/>
      <w:sz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349"/>
    <w:rPr>
      <w:rFonts w:ascii="Garamond" w:hAnsi="Garamond"/>
      <w:sz w:val="22"/>
      <w:lang w:val="nl-NL" w:eastAsia="nl-NL"/>
    </w:rPr>
  </w:style>
  <w:style w:type="paragraph" w:customStyle="1" w:styleId="CalibriTitels">
    <w:name w:val="CalibriTitels"/>
    <w:next w:val="Standaard"/>
    <w:semiHidden/>
    <w:qFormat/>
    <w:rsid w:val="00BA0477"/>
    <w:rPr>
      <w:rFonts w:asciiTheme="majorHAnsi" w:hAnsiTheme="majorHAnsi"/>
      <w:lang w:eastAsia="nl-NL"/>
    </w:rPr>
  </w:style>
  <w:style w:type="character" w:customStyle="1" w:styleId="TitelChar">
    <w:name w:val="Titel Char"/>
    <w:basedOn w:val="Standaardalinea-lettertype"/>
    <w:link w:val="Titel"/>
    <w:rsid w:val="005424C3"/>
    <w:rPr>
      <w:rFonts w:ascii="Arial" w:hAnsi="Arial"/>
      <w:b/>
      <w:color w:val="007B8F"/>
      <w:sz w:val="32"/>
      <w:u w:val="single" w:color="007B8F" w:themeColor="accent1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0477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/>
      <w:bCs/>
      <w:color w:val="005B6B" w:themeColor="accent1" w:themeShade="BF"/>
      <w:sz w:val="28"/>
      <w:szCs w:val="28"/>
      <w:u w:val="none"/>
      <w:lang w:eastAsia="nl-BE"/>
    </w:rPr>
  </w:style>
  <w:style w:type="character" w:styleId="Nadruk">
    <w:name w:val="Emphasis"/>
    <w:uiPriority w:val="20"/>
    <w:qFormat/>
    <w:rsid w:val="00BB58CF"/>
    <w:rPr>
      <w:rFonts w:ascii="Georgia" w:hAnsi="Georgia"/>
      <w:b/>
      <w:color w:val="007781"/>
      <w:sz w:val="32"/>
    </w:rPr>
  </w:style>
  <w:style w:type="numbering" w:customStyle="1" w:styleId="Stijl1">
    <w:name w:val="Stijl1"/>
    <w:uiPriority w:val="99"/>
    <w:rsid w:val="00821BAE"/>
    <w:pPr>
      <w:numPr>
        <w:numId w:val="12"/>
      </w:numPr>
    </w:pPr>
  </w:style>
  <w:style w:type="numbering" w:customStyle="1" w:styleId="Stijl2">
    <w:name w:val="Stijl2"/>
    <w:uiPriority w:val="99"/>
    <w:rsid w:val="00821BAE"/>
    <w:pPr>
      <w:numPr>
        <w:numId w:val="13"/>
      </w:numPr>
    </w:pPr>
  </w:style>
  <w:style w:type="numbering" w:customStyle="1" w:styleId="Stijl3">
    <w:name w:val="Stijl3"/>
    <w:uiPriority w:val="99"/>
    <w:rsid w:val="00821BAE"/>
    <w:pPr>
      <w:numPr>
        <w:numId w:val="14"/>
      </w:numPr>
    </w:pPr>
  </w:style>
  <w:style w:type="numbering" w:customStyle="1" w:styleId="Stijl4">
    <w:name w:val="Stijl4"/>
    <w:uiPriority w:val="99"/>
    <w:rsid w:val="00821BAE"/>
    <w:pPr>
      <w:numPr>
        <w:numId w:val="15"/>
      </w:numPr>
    </w:pPr>
  </w:style>
  <w:style w:type="paragraph" w:styleId="Ondertitel">
    <w:name w:val="Subtitle"/>
    <w:basedOn w:val="Standaard"/>
    <w:next w:val="Standaard"/>
    <w:link w:val="OndertitelChar"/>
    <w:uiPriority w:val="11"/>
    <w:rsid w:val="00DD14DB"/>
    <w:pPr>
      <w:numPr>
        <w:ilvl w:val="1"/>
      </w:numPr>
    </w:pPr>
    <w:rPr>
      <w:rFonts w:eastAsiaTheme="majorEastAsia" w:cstheme="majorBidi"/>
      <w:i/>
      <w:iCs/>
      <w:color w:val="007B8F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14DB"/>
    <w:rPr>
      <w:rFonts w:ascii="Arial" w:eastAsiaTheme="majorEastAsia" w:hAnsi="Arial" w:cstheme="majorBidi"/>
      <w:i/>
      <w:iCs/>
      <w:color w:val="007B8F"/>
      <w:spacing w:val="15"/>
      <w:sz w:val="20"/>
      <w:szCs w:val="24"/>
    </w:rPr>
  </w:style>
  <w:style w:type="paragraph" w:styleId="Adresenvelop">
    <w:name w:val="envelope address"/>
    <w:basedOn w:val="Standaard"/>
    <w:rsid w:val="00DD14DB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fzender">
    <w:name w:val="envelope return"/>
    <w:basedOn w:val="Standaard"/>
    <w:rsid w:val="00DD14DB"/>
    <w:rPr>
      <w:rFonts w:eastAsiaTheme="majorEastAsia" w:cstheme="majorBidi"/>
    </w:rPr>
  </w:style>
  <w:style w:type="paragraph" w:styleId="Berichtkop">
    <w:name w:val="Message Header"/>
    <w:basedOn w:val="Standaard"/>
    <w:link w:val="BerichtkopChar"/>
    <w:rsid w:val="00DD1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rsid w:val="00DD14DB"/>
    <w:rPr>
      <w:rFonts w:ascii="Arial" w:eastAsiaTheme="majorEastAsia" w:hAnsi="Arial" w:cstheme="majorBidi"/>
      <w:sz w:val="20"/>
      <w:szCs w:val="24"/>
      <w:shd w:val="pct20" w:color="auto" w:fill="auto"/>
    </w:rPr>
  </w:style>
  <w:style w:type="paragraph" w:styleId="Bloktekst">
    <w:name w:val="Block Text"/>
    <w:basedOn w:val="Standaard"/>
    <w:rsid w:val="00DD14DB"/>
    <w:pPr>
      <w:framePr w:wrap="around" w:vAnchor="text" w:hAnchor="text" w:y="1"/>
      <w:pBdr>
        <w:top w:val="single" w:sz="12" w:space="10" w:color="007B8F"/>
        <w:left w:val="single" w:sz="12" w:space="10" w:color="007B8F"/>
        <w:bottom w:val="single" w:sz="12" w:space="10" w:color="007B8F"/>
        <w:right w:val="single" w:sz="12" w:space="10" w:color="007B8F"/>
      </w:pBdr>
      <w:ind w:left="1152" w:right="1152"/>
    </w:pPr>
    <w:rPr>
      <w:rFonts w:eastAsiaTheme="minorEastAsia" w:cstheme="minorBidi"/>
      <w:i/>
      <w:iCs/>
      <w:color w:val="007B8F"/>
    </w:rPr>
  </w:style>
  <w:style w:type="paragraph" w:styleId="Index1">
    <w:name w:val="index 1"/>
    <w:basedOn w:val="Standaard"/>
    <w:next w:val="Standaard"/>
    <w:autoRedefine/>
    <w:rsid w:val="00DD14DB"/>
    <w:pPr>
      <w:ind w:left="200" w:hanging="200"/>
    </w:pPr>
  </w:style>
  <w:style w:type="paragraph" w:styleId="Indexkop">
    <w:name w:val="index heading"/>
    <w:basedOn w:val="Standaard"/>
    <w:next w:val="Index1"/>
    <w:rsid w:val="00DD14DB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rsid w:val="00DD14DB"/>
    <w:pPr>
      <w:spacing w:before="120"/>
    </w:pPr>
    <w:rPr>
      <w:rFonts w:eastAsiaTheme="majorEastAsia" w:cstheme="majorBidi"/>
      <w:b/>
      <w:bCs/>
      <w:szCs w:val="24"/>
    </w:rPr>
  </w:style>
  <w:style w:type="paragraph" w:styleId="Lijstnummering">
    <w:name w:val="List Number"/>
    <w:basedOn w:val="Standaard"/>
    <w:rsid w:val="00DD14DB"/>
    <w:pPr>
      <w:numPr>
        <w:numId w:val="7"/>
      </w:numPr>
      <w:contextualSpacing/>
    </w:pPr>
    <w:rPr>
      <w:color w:val="007B8F"/>
    </w:rPr>
  </w:style>
  <w:style w:type="paragraph" w:styleId="Lijstnummering3">
    <w:name w:val="List Number 3"/>
    <w:basedOn w:val="Standaard"/>
    <w:rsid w:val="00DD14DB"/>
    <w:pPr>
      <w:numPr>
        <w:numId w:val="8"/>
      </w:numPr>
      <w:contextualSpacing/>
    </w:pPr>
  </w:style>
  <w:style w:type="paragraph" w:styleId="Lijstnummering4">
    <w:name w:val="List Number 4"/>
    <w:basedOn w:val="Standaard"/>
    <w:rsid w:val="00DD14DB"/>
    <w:pPr>
      <w:numPr>
        <w:numId w:val="9"/>
      </w:numPr>
      <w:contextualSpacing/>
    </w:pPr>
  </w:style>
  <w:style w:type="paragraph" w:styleId="Lijstnummering5">
    <w:name w:val="List Number 5"/>
    <w:basedOn w:val="Standaard"/>
    <w:rsid w:val="00DD14DB"/>
    <w:pPr>
      <w:numPr>
        <w:numId w:val="10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185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alinclusievewijk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.katholiekonderwijs.vlaanderen/ict-beleid/visi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tmp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BULA\welzijnszorg\Saturnus\05%20Communicatie\5_Huisstijl\Huisstijlhandboek2019\WZZ_Materialen\interne_documenten\NOTA.dotx" TargetMode="External"/></Relationships>
</file>

<file path=word/theme/theme1.xml><?xml version="1.0" encoding="utf-8"?>
<a:theme xmlns:a="http://schemas.openxmlformats.org/drawingml/2006/main" name="Kantoorthema">
  <a:themeElements>
    <a:clrScheme name="WZZ kleuren">
      <a:dk1>
        <a:sysClr val="windowText" lastClr="000000"/>
      </a:dk1>
      <a:lt1>
        <a:sysClr val="window" lastClr="FFFFFF"/>
      </a:lt1>
      <a:dk2>
        <a:srgbClr val="62667A"/>
      </a:dk2>
      <a:lt2>
        <a:srgbClr val="DADADA"/>
      </a:lt2>
      <a:accent1>
        <a:srgbClr val="007B8F"/>
      </a:accent1>
      <a:accent2>
        <a:srgbClr val="E76B21"/>
      </a:accent2>
      <a:accent3>
        <a:srgbClr val="DDD200"/>
      </a:accent3>
      <a:accent4>
        <a:srgbClr val="E7AB00"/>
      </a:accent4>
      <a:accent5>
        <a:srgbClr val="E42313"/>
      </a:accent5>
      <a:accent6>
        <a:srgbClr val="009B77"/>
      </a:accent6>
      <a:hlink>
        <a:srgbClr val="0000FF"/>
      </a:hlink>
      <a:folHlink>
        <a:srgbClr val="800080"/>
      </a:folHlink>
    </a:clrScheme>
    <a:fontScheme name="WZZ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1A36-64F5-4D7E-B3FA-374C6D20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36</TotalTime>
  <Pages>2</Pages>
  <Words>223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BROEDERLIJK DELEN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Annabel Cardoen</dc:creator>
  <cp:lastModifiedBy>Annabel Cardoen</cp:lastModifiedBy>
  <cp:revision>8</cp:revision>
  <cp:lastPrinted>2022-09-23T12:53:00Z</cp:lastPrinted>
  <dcterms:created xsi:type="dcterms:W3CDTF">2022-09-23T12:22:00Z</dcterms:created>
  <dcterms:modified xsi:type="dcterms:W3CDTF">2022-10-27T12:21:00Z</dcterms:modified>
</cp:coreProperties>
</file>